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DF" w:rsidRPr="00F278DF" w:rsidRDefault="00F278DF" w:rsidP="007113EE">
      <w:pPr>
        <w:widowControl w:val="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INTRODUCTIECURSUS </w:t>
      </w:r>
      <w:r w:rsidR="0027633F">
        <w:rPr>
          <w:rFonts w:ascii="Calibri" w:eastAsia="Calibri" w:hAnsi="Calibri" w:cs="Calibri"/>
          <w:b/>
          <w:sz w:val="20"/>
          <w:szCs w:val="20"/>
        </w:rPr>
        <w:t xml:space="preserve">29 en 30 sept of </w:t>
      </w:r>
      <w:bookmarkStart w:id="0" w:name="_GoBack"/>
      <w:bookmarkEnd w:id="0"/>
      <w:r w:rsidR="0027633F">
        <w:rPr>
          <w:rFonts w:ascii="Calibri" w:eastAsia="Calibri" w:hAnsi="Calibri" w:cs="Calibri"/>
          <w:b/>
          <w:sz w:val="20"/>
          <w:szCs w:val="20"/>
        </w:rPr>
        <w:t xml:space="preserve"> 3</w:t>
      </w:r>
      <w:r>
        <w:rPr>
          <w:rFonts w:ascii="Calibri" w:eastAsia="Calibri" w:hAnsi="Calibri" w:cs="Calibri"/>
          <w:b/>
          <w:sz w:val="20"/>
          <w:szCs w:val="20"/>
        </w:rPr>
        <w:t xml:space="preserve"> EN 4 NOVEMBER 2016</w:t>
      </w:r>
    </w:p>
    <w:p w:rsidR="007113EE" w:rsidRPr="00F278DF" w:rsidRDefault="007113EE" w:rsidP="007113EE">
      <w:pPr>
        <w:widowControl w:val="0"/>
        <w:rPr>
          <w:rFonts w:ascii="Calibri" w:eastAsia="Calibri" w:hAnsi="Calibri" w:cs="Calibri"/>
          <w:b/>
          <w:bCs/>
          <w:sz w:val="20"/>
          <w:szCs w:val="20"/>
        </w:rPr>
      </w:pPr>
      <w:r w:rsidRPr="00F278DF">
        <w:rPr>
          <w:rFonts w:ascii="Calibri" w:eastAsia="Calibri" w:hAnsi="Calibri" w:cs="Calibri"/>
          <w:b/>
          <w:sz w:val="20"/>
          <w:szCs w:val="20"/>
        </w:rPr>
        <w:t>DAG 1</w:t>
      </w:r>
    </w:p>
    <w:tbl>
      <w:tblPr>
        <w:tblW w:w="898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2341"/>
        <w:gridCol w:w="1308"/>
        <w:gridCol w:w="4663"/>
      </w:tblGrid>
      <w:tr w:rsidR="007113EE" w:rsidTr="00BA2BE1">
        <w:trPr>
          <w:trHeight w:val="28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2154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b/>
                <w:bCs/>
                <w:color w:val="FEFEFE"/>
                <w:sz w:val="18"/>
                <w:szCs w:val="18"/>
                <w:u w:color="000000"/>
                <w:bdr w:val="nil"/>
              </w:rPr>
              <w:t>TIJD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2154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Default="007113EE" w:rsidP="00BA2BE1">
            <w:pPr>
              <w:pStyle w:val="Tabelstijl2A"/>
            </w:pPr>
            <w:r w:rsidRPr="004C55CB">
              <w:rPr>
                <w:rFonts w:ascii="Calibri" w:eastAsia="Calibri" w:hAnsi="Calibri" w:cs="Calibri"/>
                <w:b/>
                <w:bCs/>
                <w:color w:val="FEFEFE"/>
                <w:sz w:val="18"/>
                <w:szCs w:val="18"/>
              </w:rPr>
              <w:t>ONDERWERP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2154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b/>
                <w:bCs/>
                <w:color w:val="FEFEFE"/>
                <w:sz w:val="18"/>
                <w:szCs w:val="18"/>
                <w:u w:color="000000"/>
                <w:bdr w:val="nil"/>
              </w:rPr>
              <w:t>INLEIDER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2154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b/>
                <w:bCs/>
                <w:color w:val="FEFEFE"/>
                <w:sz w:val="18"/>
                <w:szCs w:val="18"/>
                <w:u w:color="000000"/>
                <w:bdr w:val="nil"/>
              </w:rPr>
              <w:t>TOELICHTING / LEERDOELEN</w:t>
            </w:r>
          </w:p>
        </w:tc>
      </w:tr>
      <w:tr w:rsidR="007113EE" w:rsidTr="00BA2BE1">
        <w:trPr>
          <w:trHeight w:val="26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color w:val="7F7F7F"/>
                <w:sz w:val="18"/>
                <w:szCs w:val="18"/>
                <w:u w:color="000000"/>
                <w:bdr w:val="nil"/>
              </w:rPr>
              <w:t>09:30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color w:val="7F7F7F"/>
                <w:sz w:val="18"/>
                <w:szCs w:val="18"/>
                <w:u w:color="000000"/>
                <w:bdr w:val="nil"/>
              </w:rPr>
              <w:t>ONTVANGST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7113EE" w:rsidTr="00BA2BE1">
        <w:trPr>
          <w:trHeight w:val="6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10:00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INLEIDING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Jessica Wesselius</w:t>
            </w:r>
            <w:r w:rsidR="00871AE0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/ Coen Fischer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 w:val="18"/>
                <w:szCs w:val="18"/>
                <w:bdr w:val="nil"/>
              </w:rPr>
            </w:pPr>
            <w:r w:rsidRPr="004C55CB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Korte inleiding op het programma van de cursus</w:t>
            </w:r>
          </w:p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Verwachtingen polsen en leerdoelen bij alle deelnemers</w:t>
            </w:r>
          </w:p>
        </w:tc>
      </w:tr>
      <w:tr w:rsidR="007113EE" w:rsidTr="00BA2BE1">
        <w:trPr>
          <w:trHeight w:val="26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5F60B0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10:45</w:t>
            </w:r>
          </w:p>
        </w:tc>
        <w:tc>
          <w:tcPr>
            <w:tcW w:w="8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BLOK 1: PSYCHOPATHOLOGIE IN DETENTIE</w:t>
            </w:r>
          </w:p>
        </w:tc>
      </w:tr>
      <w:tr w:rsidR="007113EE" w:rsidTr="00BA2BE1">
        <w:trPr>
          <w:trHeight w:val="6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8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E55" w:rsidRPr="004C55CB" w:rsidRDefault="00D25E55" w:rsidP="00D25E5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</w:rPr>
            </w:pPr>
            <w:r w:rsidRPr="004C55C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Korte toelichting over leerdoelen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 xml:space="preserve"> (ivm accreditatiepunten)</w:t>
            </w:r>
            <w:r w:rsidRPr="004C55C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:</w:t>
            </w:r>
          </w:p>
          <w:p w:rsidR="007113EE" w:rsidRPr="004C55CB" w:rsidRDefault="00D25E55" w:rsidP="00D25E5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Beeld verkrijgen van de meest voorkomende psychopathologie in detentie en de consequenties die dat heeft voor de psychomedische zorgverlening.</w:t>
            </w:r>
          </w:p>
        </w:tc>
      </w:tr>
      <w:tr w:rsidR="007113EE" w:rsidTr="00BA2BE1">
        <w:trPr>
          <w:trHeight w:val="6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5F60B0" w:rsidRDefault="005F60B0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/>
                <w:sz w:val="18"/>
                <w:szCs w:val="18"/>
                <w:bdr w:val="nil"/>
              </w:rPr>
            </w:pPr>
            <w:r w:rsidRPr="005F60B0">
              <w:rPr>
                <w:rFonts w:asciiTheme="minorHAnsi" w:eastAsia="Arial Unicode MS" w:hAnsiTheme="minorHAnsi"/>
                <w:sz w:val="18"/>
                <w:szCs w:val="18"/>
                <w:bdr w:val="nil"/>
              </w:rPr>
              <w:t>10:45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4C55CB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Psychopathologie AS I,  AS II</w:t>
            </w:r>
          </w:p>
          <w:p w:rsidR="005F60B0" w:rsidRDefault="005F60B0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</w:pPr>
          </w:p>
          <w:p w:rsidR="005F60B0" w:rsidRDefault="005F60B0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</w:pPr>
          </w:p>
          <w:p w:rsidR="007E3A6E" w:rsidRDefault="007E3A6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</w:pPr>
          </w:p>
          <w:p w:rsidR="005F60B0" w:rsidRDefault="005F60B0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Complexe beelden</w:t>
            </w:r>
          </w:p>
          <w:p w:rsidR="005F60B0" w:rsidRDefault="005F60B0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</w:pPr>
          </w:p>
          <w:p w:rsidR="005F60B0" w:rsidRDefault="005F60B0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</w:pPr>
          </w:p>
          <w:p w:rsidR="005F60B0" w:rsidRDefault="005F60B0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</w:pPr>
          </w:p>
          <w:p w:rsidR="005F60B0" w:rsidRDefault="005F60B0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</w:pPr>
          </w:p>
          <w:p w:rsidR="005F60B0" w:rsidRDefault="005F60B0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</w:pPr>
          </w:p>
          <w:p w:rsidR="005F60B0" w:rsidRDefault="005F60B0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</w:pPr>
          </w:p>
          <w:p w:rsidR="005F60B0" w:rsidRPr="004C55CB" w:rsidRDefault="005F60B0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Transculturele psychologie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5F60B0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Margot van Berkel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5F60B0" w:rsidRDefault="007113EE" w:rsidP="007113EE">
            <w:pPr>
              <w:pStyle w:val="Lijstalinea"/>
              <w:numPr>
                <w:ilvl w:val="0"/>
                <w:numId w:val="1"/>
              </w:numPr>
              <w:tabs>
                <w:tab w:val="num" w:pos="196"/>
              </w:tabs>
              <w:ind w:left="144" w:hanging="144"/>
              <w:rPr>
                <w:rFonts w:ascii="Trebuchet MS" w:eastAsia="Trebuchet MS" w:hAnsi="Trebuchet MS" w:cs="Trebuchet MS"/>
              </w:rPr>
            </w:pPr>
            <w:r w:rsidRPr="004C55CB">
              <w:rPr>
                <w:rFonts w:ascii="Calibri" w:eastAsia="Calibri" w:hAnsi="Calibri" w:cs="Calibri"/>
                <w:sz w:val="18"/>
                <w:szCs w:val="18"/>
              </w:rPr>
              <w:t>As I en II in de detentiesetting (overwegingen tav screening, signalering, gedrag, interactie), inclusief verslaving</w:t>
            </w:r>
          </w:p>
          <w:p w:rsidR="005F60B0" w:rsidRDefault="005F60B0" w:rsidP="005F60B0">
            <w:pPr>
              <w:pStyle w:val="Lijstalinea"/>
              <w:tabs>
                <w:tab w:val="num" w:pos="196"/>
              </w:tabs>
              <w:ind w:lef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F60B0" w:rsidRPr="004C55CB" w:rsidRDefault="005F60B0" w:rsidP="005F60B0">
            <w:pPr>
              <w:pStyle w:val="Lijstalinea"/>
              <w:numPr>
                <w:ilvl w:val="0"/>
                <w:numId w:val="3"/>
              </w:numPr>
              <w:tabs>
                <w:tab w:val="num" w:pos="196"/>
              </w:tabs>
              <w:ind w:left="144" w:hanging="144"/>
              <w:rPr>
                <w:rFonts w:ascii="Trebuchet MS" w:eastAsia="Trebuchet MS" w:hAnsi="Trebuchet MS" w:cs="Trebuchet MS"/>
              </w:rPr>
            </w:pPr>
            <w:r w:rsidRPr="004C55CB">
              <w:rPr>
                <w:rFonts w:ascii="Calibri" w:eastAsia="Calibri" w:hAnsi="Calibri" w:cs="Calibri"/>
                <w:sz w:val="18"/>
                <w:szCs w:val="18"/>
              </w:rPr>
              <w:t>Dubbele agenda’s</w:t>
            </w:r>
          </w:p>
          <w:p w:rsidR="005F60B0" w:rsidRPr="004C55CB" w:rsidRDefault="005F60B0" w:rsidP="005F60B0">
            <w:pPr>
              <w:pStyle w:val="Lijstalinea"/>
              <w:numPr>
                <w:ilvl w:val="0"/>
                <w:numId w:val="4"/>
              </w:numPr>
              <w:tabs>
                <w:tab w:val="num" w:pos="196"/>
              </w:tabs>
              <w:ind w:left="144" w:hanging="144"/>
              <w:rPr>
                <w:rFonts w:ascii="Trebuchet MS" w:eastAsia="Trebuchet MS" w:hAnsi="Trebuchet MS" w:cs="Trebuchet MS"/>
              </w:rPr>
            </w:pPr>
            <w:r w:rsidRPr="004C55CB">
              <w:rPr>
                <w:rFonts w:ascii="Calibri" w:eastAsia="Calibri" w:hAnsi="Calibri" w:cs="Calibri"/>
                <w:sz w:val="18"/>
                <w:szCs w:val="18"/>
              </w:rPr>
              <w:t>Complexe beelden in detentiesetting (overwegingen tav screening, signalering, gedrag, interactie)</w:t>
            </w:r>
          </w:p>
          <w:p w:rsidR="005F60B0" w:rsidRPr="004C55CB" w:rsidRDefault="005F60B0" w:rsidP="005F60B0">
            <w:pPr>
              <w:pStyle w:val="Lijstalinea"/>
              <w:numPr>
                <w:ilvl w:val="0"/>
                <w:numId w:val="5"/>
              </w:numPr>
              <w:tabs>
                <w:tab w:val="num" w:pos="196"/>
              </w:tabs>
              <w:ind w:left="144" w:hanging="144"/>
              <w:rPr>
                <w:rFonts w:ascii="Trebuchet MS" w:eastAsia="Trebuchet MS" w:hAnsi="Trebuchet MS" w:cs="Trebuchet MS"/>
              </w:rPr>
            </w:pPr>
            <w:r w:rsidRPr="004C55CB">
              <w:rPr>
                <w:rFonts w:ascii="Calibri" w:eastAsia="Calibri" w:hAnsi="Calibri" w:cs="Calibri"/>
                <w:sz w:val="18"/>
                <w:szCs w:val="18"/>
              </w:rPr>
              <w:t>Double, trouble</w:t>
            </w:r>
            <w:r w:rsidR="00EE0196">
              <w:rPr>
                <w:rFonts w:ascii="Calibri" w:eastAsia="Calibri" w:hAnsi="Calibri" w:cs="Calibri"/>
                <w:sz w:val="18"/>
                <w:szCs w:val="18"/>
              </w:rPr>
              <w:t xml:space="preserve">; triple, </w:t>
            </w:r>
            <w:r w:rsidRPr="004C55CB">
              <w:rPr>
                <w:rFonts w:ascii="Calibri" w:eastAsia="Calibri" w:hAnsi="Calibri" w:cs="Calibri"/>
                <w:sz w:val="18"/>
                <w:szCs w:val="18"/>
              </w:rPr>
              <w:t>criple en meer</w:t>
            </w:r>
          </w:p>
          <w:p w:rsidR="005F60B0" w:rsidRDefault="00EE0196" w:rsidP="005F60B0">
            <w:pPr>
              <w:pStyle w:val="Lijstalinea"/>
              <w:tabs>
                <w:tab w:val="num" w:pos="196"/>
              </w:tabs>
              <w:ind w:lef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5F60B0" w:rsidRPr="004C55CB">
              <w:rPr>
                <w:rFonts w:ascii="Calibri" w:eastAsia="Calibri" w:hAnsi="Calibri" w:cs="Calibri"/>
                <w:sz w:val="18"/>
                <w:szCs w:val="18"/>
              </w:rPr>
              <w:t>gressie en gedragsproblematiek</w:t>
            </w:r>
          </w:p>
          <w:p w:rsidR="005F60B0" w:rsidRPr="00781635" w:rsidRDefault="005F60B0" w:rsidP="005F60B0">
            <w:pPr>
              <w:tabs>
                <w:tab w:val="num" w:pos="196"/>
              </w:tabs>
              <w:rPr>
                <w:rFonts w:asciiTheme="minorHAnsi" w:eastAsia="Trebuchet MS" w:hAnsiTheme="minorHAnsi" w:cs="Trebuchet MS"/>
                <w:sz w:val="18"/>
                <w:szCs w:val="18"/>
              </w:rPr>
            </w:pPr>
          </w:p>
          <w:p w:rsidR="00781635" w:rsidRPr="007E3A6E" w:rsidRDefault="007E3A6E" w:rsidP="007E3A6E">
            <w:pPr>
              <w:pStyle w:val="Lijstalinea"/>
              <w:numPr>
                <w:ilvl w:val="0"/>
                <w:numId w:val="5"/>
              </w:numPr>
              <w:tabs>
                <w:tab w:val="num" w:pos="196"/>
              </w:tabs>
              <w:rPr>
                <w:rFonts w:asciiTheme="minorHAnsi" w:eastAsia="Trebuchet MS" w:hAnsiTheme="minorHAnsi" w:cs="Trebuchet MS"/>
                <w:sz w:val="18"/>
                <w:szCs w:val="18"/>
              </w:rPr>
            </w:pPr>
            <w:r>
              <w:rPr>
                <w:rFonts w:asciiTheme="minorHAnsi" w:eastAsia="Trebuchet MS" w:hAnsiTheme="minorHAnsi" w:cs="Trebuchet MS"/>
                <w:sz w:val="18"/>
                <w:szCs w:val="18"/>
              </w:rPr>
              <w:t>A.d.h.v. casuïstiek bespreken in hoeverre presentatie van klachten, diagnostiek en behandeling hetzelfde zijn bij verschillende culturen</w:t>
            </w:r>
          </w:p>
        </w:tc>
      </w:tr>
      <w:tr w:rsidR="007113EE" w:rsidTr="00BA2BE1">
        <w:trPr>
          <w:trHeight w:val="24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color w:val="7F7F7F"/>
                <w:sz w:val="18"/>
                <w:szCs w:val="18"/>
                <w:u w:color="000000"/>
                <w:bdr w:val="nil"/>
              </w:rPr>
              <w:t>12:30</w:t>
            </w:r>
          </w:p>
        </w:tc>
        <w:tc>
          <w:tcPr>
            <w:tcW w:w="8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color w:val="7F7F7F"/>
                <w:sz w:val="18"/>
                <w:szCs w:val="18"/>
                <w:u w:color="000000"/>
                <w:bdr w:val="nil"/>
              </w:rPr>
              <w:t>LUNCHPAUZE</w:t>
            </w:r>
          </w:p>
        </w:tc>
      </w:tr>
      <w:tr w:rsidR="007113EE" w:rsidTr="00BA2BE1">
        <w:trPr>
          <w:trHeight w:val="26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13:30</w:t>
            </w:r>
          </w:p>
        </w:tc>
        <w:tc>
          <w:tcPr>
            <w:tcW w:w="8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Default="007113EE" w:rsidP="00BA2BE1">
            <w:pPr>
              <w:pStyle w:val="Tabelstijl2A"/>
            </w:pPr>
            <w:r w:rsidRPr="004C55C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BLOK 2: BEHANDELEN IN DETENTIE</w:t>
            </w:r>
          </w:p>
        </w:tc>
      </w:tr>
      <w:tr w:rsidR="007113EE" w:rsidTr="00BA2BE1">
        <w:trPr>
          <w:trHeight w:val="6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8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E55" w:rsidRPr="004C55CB" w:rsidRDefault="00D25E55" w:rsidP="00D25E5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</w:rPr>
            </w:pPr>
            <w:r w:rsidRPr="004C55C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Korte toelichting over leerdoelen</w:t>
            </w:r>
            <w:r w:rsidR="008B6900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 xml:space="preserve"> (ivm accreditatiepunten)</w:t>
            </w:r>
            <w:r w:rsidR="008B6900" w:rsidRPr="004C55C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:</w:t>
            </w:r>
          </w:p>
          <w:p w:rsidR="007113EE" w:rsidRPr="004C55CB" w:rsidRDefault="00D25E55" w:rsidP="00D25E5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Beeld verkrijgen van de behandeling en begeleiding die geboden kan worden in detentie en zicht verkrijgen op de dilemma’s die dat kan opleveren voor de gewenste psychomedische zorgverlening.</w:t>
            </w:r>
          </w:p>
        </w:tc>
      </w:tr>
      <w:tr w:rsidR="007113EE" w:rsidTr="00BA2BE1">
        <w:trPr>
          <w:trHeight w:val="9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5F60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1</w:t>
            </w:r>
            <w:r w:rsidR="005F60B0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3</w:t>
            </w:r>
            <w:r w:rsidRPr="004C55CB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:30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PSYCHOFARMACO-THERAPIE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Luc van Seggelen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 w:val="18"/>
                <w:szCs w:val="18"/>
                <w:bdr w:val="nil"/>
              </w:rPr>
            </w:pPr>
            <w:r w:rsidRPr="004C55CB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Aan de hand van het formularium voor psychofarmacotherapie</w:t>
            </w:r>
          </w:p>
          <w:p w:rsidR="007113EE" w:rsidRPr="004C55CB" w:rsidRDefault="007113EE" w:rsidP="007113EE">
            <w:pPr>
              <w:pStyle w:val="Lijstalinea"/>
              <w:numPr>
                <w:ilvl w:val="0"/>
                <w:numId w:val="7"/>
              </w:numPr>
              <w:tabs>
                <w:tab w:val="num" w:pos="196"/>
              </w:tabs>
              <w:ind w:left="144" w:hanging="144"/>
              <w:rPr>
                <w:rFonts w:ascii="Trebuchet MS" w:eastAsia="Trebuchet MS" w:hAnsi="Trebuchet MS" w:cs="Trebuchet MS"/>
              </w:rPr>
            </w:pPr>
            <w:r w:rsidRPr="004C55CB">
              <w:rPr>
                <w:rFonts w:ascii="Calibri" w:eastAsia="Calibri" w:hAnsi="Calibri" w:cs="Calibri"/>
                <w:sz w:val="18"/>
                <w:szCs w:val="18"/>
              </w:rPr>
              <w:t>Algemene overwegingen</w:t>
            </w:r>
          </w:p>
          <w:p w:rsidR="007113EE" w:rsidRPr="004C55CB" w:rsidRDefault="007113EE" w:rsidP="007113EE">
            <w:pPr>
              <w:pStyle w:val="Lijstalinea"/>
              <w:numPr>
                <w:ilvl w:val="0"/>
                <w:numId w:val="8"/>
              </w:numPr>
              <w:tabs>
                <w:tab w:val="num" w:pos="196"/>
              </w:tabs>
              <w:ind w:left="144" w:hanging="144"/>
              <w:rPr>
                <w:rFonts w:ascii="Trebuchet MS" w:eastAsia="Trebuchet MS" w:hAnsi="Trebuchet MS" w:cs="Trebuchet MS"/>
              </w:rPr>
            </w:pPr>
            <w:r w:rsidRPr="004C55CB">
              <w:rPr>
                <w:rFonts w:ascii="Calibri" w:eastAsia="Calibri" w:hAnsi="Calibri" w:cs="Calibri"/>
                <w:sz w:val="18"/>
                <w:szCs w:val="18"/>
              </w:rPr>
              <w:t>Per ziektebeeld</w:t>
            </w:r>
          </w:p>
        </w:tc>
      </w:tr>
      <w:tr w:rsidR="007113EE" w:rsidTr="00BA2BE1">
        <w:trPr>
          <w:trHeight w:val="9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5F60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1</w:t>
            </w:r>
            <w:r w:rsidR="005F60B0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4</w:t>
            </w:r>
            <w:r w:rsidRPr="004C55CB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:30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 xml:space="preserve">SUICIDALITEIT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Luc</w:t>
            </w:r>
            <w:r w:rsidR="00EE0196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 xml:space="preserve"> van Seggelen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32" w:type="dxa"/>
              <w:bottom w:w="80" w:type="dxa"/>
              <w:right w:w="80" w:type="dxa"/>
            </w:tcMar>
          </w:tcPr>
          <w:p w:rsidR="00EE0196" w:rsidRDefault="007113EE" w:rsidP="00EE019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52" w:hanging="537"/>
              <w:rPr>
                <w:rFonts w:ascii="Calibri" w:eastAsia="Calibri" w:hAnsi="Calibri" w:cs="Calibri"/>
                <w:sz w:val="18"/>
                <w:szCs w:val="18"/>
                <w:bdr w:val="nil"/>
              </w:rPr>
            </w:pPr>
            <w:r w:rsidRPr="004C55CB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Aan de hand van de richtlijn suïcidepreventie</w:t>
            </w:r>
          </w:p>
          <w:p w:rsidR="00EE0196" w:rsidRDefault="007113EE" w:rsidP="00EE0196">
            <w:pPr>
              <w:pStyle w:val="Lijstalinea"/>
              <w:numPr>
                <w:ilvl w:val="0"/>
                <w:numId w:val="10"/>
              </w:numPr>
              <w:tabs>
                <w:tab w:val="clear" w:pos="108"/>
                <w:tab w:val="num" w:pos="-144"/>
              </w:tabs>
              <w:ind w:hanging="393"/>
              <w:rPr>
                <w:rFonts w:ascii="Calibri" w:eastAsia="Calibri" w:hAnsi="Calibri" w:cs="Calibri"/>
                <w:sz w:val="18"/>
                <w:szCs w:val="18"/>
              </w:rPr>
            </w:pPr>
            <w:r w:rsidRPr="00EE0196">
              <w:rPr>
                <w:rFonts w:ascii="Calibri" w:eastAsia="Calibri" w:hAnsi="Calibri" w:cs="Calibri"/>
                <w:sz w:val="18"/>
                <w:szCs w:val="18"/>
              </w:rPr>
              <w:t>Signalering</w:t>
            </w:r>
          </w:p>
          <w:p w:rsidR="00EE0196" w:rsidRDefault="007113EE" w:rsidP="00EE0196">
            <w:pPr>
              <w:pStyle w:val="Lijstalinea"/>
              <w:numPr>
                <w:ilvl w:val="0"/>
                <w:numId w:val="10"/>
              </w:numPr>
              <w:tabs>
                <w:tab w:val="clear" w:pos="108"/>
                <w:tab w:val="num" w:pos="-144"/>
              </w:tabs>
              <w:ind w:hanging="393"/>
              <w:rPr>
                <w:rFonts w:ascii="Calibri" w:eastAsia="Calibri" w:hAnsi="Calibri" w:cs="Calibri"/>
                <w:sz w:val="18"/>
                <w:szCs w:val="18"/>
              </w:rPr>
            </w:pPr>
            <w:r w:rsidRPr="00EE0196">
              <w:rPr>
                <w:rFonts w:ascii="Calibri" w:eastAsia="Calibri" w:hAnsi="Calibri" w:cs="Calibri"/>
                <w:sz w:val="18"/>
                <w:szCs w:val="18"/>
              </w:rPr>
              <w:t>Beoordeling</w:t>
            </w:r>
          </w:p>
          <w:p w:rsidR="007113EE" w:rsidRPr="00EE0196" w:rsidRDefault="007113EE" w:rsidP="00EE0196">
            <w:pPr>
              <w:pStyle w:val="Lijstalinea"/>
              <w:numPr>
                <w:ilvl w:val="0"/>
                <w:numId w:val="10"/>
              </w:numPr>
              <w:tabs>
                <w:tab w:val="clear" w:pos="108"/>
                <w:tab w:val="num" w:pos="-144"/>
              </w:tabs>
              <w:ind w:hanging="393"/>
              <w:rPr>
                <w:rFonts w:ascii="Calibri" w:eastAsia="Calibri" w:hAnsi="Calibri" w:cs="Calibri"/>
                <w:sz w:val="18"/>
                <w:szCs w:val="18"/>
              </w:rPr>
            </w:pPr>
            <w:r w:rsidRPr="00EE0196">
              <w:rPr>
                <w:rFonts w:ascii="Calibri" w:eastAsia="Calibri" w:hAnsi="Calibri" w:cs="Calibri"/>
                <w:sz w:val="18"/>
                <w:szCs w:val="18"/>
              </w:rPr>
              <w:t>Preventie</w:t>
            </w:r>
          </w:p>
        </w:tc>
      </w:tr>
      <w:tr w:rsidR="007113EE" w:rsidTr="00BA2BE1">
        <w:trPr>
          <w:trHeight w:val="24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5F60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color w:val="7F7F7F"/>
                <w:sz w:val="18"/>
                <w:szCs w:val="18"/>
                <w:u w:color="000000"/>
                <w:bdr w:val="nil"/>
              </w:rPr>
              <w:t>1</w:t>
            </w:r>
            <w:r w:rsidR="005F60B0">
              <w:rPr>
                <w:rFonts w:ascii="Calibri" w:eastAsia="Calibri" w:hAnsi="Calibri" w:cs="Calibri"/>
                <w:color w:val="7F7F7F"/>
                <w:sz w:val="18"/>
                <w:szCs w:val="18"/>
                <w:u w:color="000000"/>
                <w:bdr w:val="nil"/>
              </w:rPr>
              <w:t>5</w:t>
            </w:r>
            <w:r w:rsidRPr="004C55CB">
              <w:rPr>
                <w:rFonts w:ascii="Calibri" w:eastAsia="Calibri" w:hAnsi="Calibri" w:cs="Calibri"/>
                <w:color w:val="7F7F7F"/>
                <w:sz w:val="18"/>
                <w:szCs w:val="18"/>
                <w:u w:color="000000"/>
                <w:bdr w:val="nil"/>
              </w:rPr>
              <w:t>:30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color w:val="7F7F7F"/>
                <w:sz w:val="18"/>
                <w:szCs w:val="18"/>
                <w:u w:color="000000"/>
                <w:bdr w:val="nil"/>
              </w:rPr>
              <w:t>SNACK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</w:tr>
      <w:tr w:rsidR="007113EE" w:rsidTr="00BA2BE1">
        <w:trPr>
          <w:trHeight w:val="24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5F60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1</w:t>
            </w:r>
            <w:r w:rsidR="005F60B0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6</w:t>
            </w:r>
            <w:r w:rsidRPr="004C55C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:00</w:t>
            </w:r>
          </w:p>
        </w:tc>
        <w:tc>
          <w:tcPr>
            <w:tcW w:w="8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5F60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 xml:space="preserve">BLOK 3: </w:t>
            </w:r>
            <w:r w:rsidR="00AA7A78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PRAKTIJK</w:t>
            </w:r>
          </w:p>
        </w:tc>
      </w:tr>
      <w:tr w:rsidR="007113EE" w:rsidTr="00BA2BE1">
        <w:trPr>
          <w:trHeight w:val="6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975DFF" w:rsidRDefault="00975DFF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/>
                <w:sz w:val="18"/>
                <w:szCs w:val="18"/>
                <w:bdr w:val="nil"/>
              </w:rPr>
            </w:pPr>
            <w:r>
              <w:rPr>
                <w:rFonts w:asciiTheme="minorHAnsi" w:eastAsia="Arial Unicode MS" w:hAnsiTheme="minorHAnsi"/>
                <w:sz w:val="18"/>
                <w:szCs w:val="18"/>
                <w:bdr w:val="nil"/>
              </w:rPr>
              <w:t>16:00</w:t>
            </w:r>
          </w:p>
        </w:tc>
        <w:tc>
          <w:tcPr>
            <w:tcW w:w="8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1EB" w:rsidRPr="004C55CB" w:rsidRDefault="002B01EB" w:rsidP="002B01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</w:rPr>
            </w:pPr>
            <w:r w:rsidRPr="004C55C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Korte toelichting over leerdoelen</w:t>
            </w:r>
            <w:r w:rsidR="008B6900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 xml:space="preserve"> (ivm accreditatiepunten)</w:t>
            </w:r>
            <w:r w:rsidR="008B6900" w:rsidRPr="004C55C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:</w:t>
            </w:r>
          </w:p>
          <w:p w:rsidR="007113EE" w:rsidRPr="005F60B0" w:rsidRDefault="002B01EB" w:rsidP="00A66D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/>
                <w:sz w:val="18"/>
                <w:szCs w:val="18"/>
                <w:bdr w:val="ni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Tijdens de dag aan bod gekomen inhoud bespreken aan de hand van ervaringen</w:t>
            </w:r>
            <w:r w:rsidR="00A66DBD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 xml:space="preserve"> van deelnemers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 xml:space="preserve"> in de praktijk en eventuel</w:t>
            </w:r>
            <w:r w:rsidR="00A66DBD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 xml:space="preserve">e vragen hierover beantwoorden. Leren van elkaars ervaringen en inzichten. </w:t>
            </w:r>
          </w:p>
        </w:tc>
      </w:tr>
      <w:tr w:rsidR="00975DFF" w:rsidTr="00BA2BE1">
        <w:trPr>
          <w:trHeight w:val="2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FF" w:rsidRDefault="00975DFF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7F7F7F"/>
                <w:sz w:val="18"/>
                <w:szCs w:val="18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  <w:u w:color="000000"/>
                <w:bdr w:val="nil"/>
              </w:rPr>
              <w:t>17:30</w:t>
            </w:r>
          </w:p>
        </w:tc>
        <w:tc>
          <w:tcPr>
            <w:tcW w:w="8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DFF" w:rsidRPr="004C55CB" w:rsidRDefault="00975DFF" w:rsidP="00BA2BE1">
            <w:pPr>
              <w:pStyle w:val="Tabelstijl2A"/>
              <w:rPr>
                <w:rFonts w:ascii="Calibri" w:eastAsia="Calibri" w:hAnsi="Calibri" w:cs="Calibri"/>
                <w:color w:val="7F7F7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Acitiviteit</w:t>
            </w:r>
          </w:p>
        </w:tc>
      </w:tr>
      <w:tr w:rsidR="007113EE" w:rsidTr="00BA2BE1">
        <w:trPr>
          <w:trHeight w:val="2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AA7A78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  <w:u w:color="000000"/>
                <w:bdr w:val="nil"/>
              </w:rPr>
              <w:t>18</w:t>
            </w:r>
            <w:r w:rsidR="007113EE" w:rsidRPr="004C55CB">
              <w:rPr>
                <w:rFonts w:ascii="Calibri" w:eastAsia="Calibri" w:hAnsi="Calibri" w:cs="Calibri"/>
                <w:color w:val="7F7F7F"/>
                <w:sz w:val="18"/>
                <w:szCs w:val="18"/>
                <w:u w:color="000000"/>
                <w:bdr w:val="nil"/>
              </w:rPr>
              <w:t>:30</w:t>
            </w:r>
          </w:p>
        </w:tc>
        <w:tc>
          <w:tcPr>
            <w:tcW w:w="8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Default="007113EE" w:rsidP="00BA2BE1">
            <w:pPr>
              <w:pStyle w:val="Tabelstijl2A"/>
            </w:pPr>
            <w:r w:rsidRPr="004C55CB"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EINDE</w:t>
            </w:r>
          </w:p>
        </w:tc>
      </w:tr>
      <w:tr w:rsidR="007113EE" w:rsidTr="00BA2BE1">
        <w:trPr>
          <w:trHeight w:val="24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color w:val="7F7F7F"/>
                <w:sz w:val="18"/>
                <w:szCs w:val="18"/>
                <w:u w:color="000000"/>
                <w:bdr w:val="nil"/>
              </w:rPr>
              <w:t>19:30</w:t>
            </w:r>
          </w:p>
        </w:tc>
        <w:tc>
          <w:tcPr>
            <w:tcW w:w="8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color w:val="7F7F7F"/>
                <w:sz w:val="18"/>
                <w:szCs w:val="18"/>
                <w:u w:color="000000"/>
                <w:bdr w:val="nil"/>
              </w:rPr>
              <w:t>DINER</w:t>
            </w:r>
          </w:p>
        </w:tc>
      </w:tr>
    </w:tbl>
    <w:p w:rsidR="007113EE" w:rsidRDefault="007113EE" w:rsidP="007113EE">
      <w:pPr>
        <w:widowControl w:val="0"/>
        <w:rPr>
          <w:rFonts w:ascii="Calibri" w:eastAsia="Calibri" w:hAnsi="Calibri" w:cs="Calibri"/>
          <w:b/>
          <w:bCs/>
          <w:sz w:val="20"/>
          <w:szCs w:val="20"/>
        </w:rPr>
      </w:pPr>
    </w:p>
    <w:p w:rsidR="001058FB" w:rsidRDefault="001058FB">
      <w:pPr>
        <w:spacing w:after="200" w:line="276" w:lineRule="auto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br w:type="page"/>
      </w:r>
    </w:p>
    <w:p w:rsidR="007113EE" w:rsidRDefault="007113EE" w:rsidP="007113EE">
      <w:pPr>
        <w:widowControl w:val="0"/>
        <w:spacing w:after="2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DAG 2</w:t>
      </w:r>
    </w:p>
    <w:tbl>
      <w:tblPr>
        <w:tblW w:w="898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2341"/>
        <w:gridCol w:w="1308"/>
        <w:gridCol w:w="4663"/>
      </w:tblGrid>
      <w:tr w:rsidR="007113EE" w:rsidTr="00BA2BE1">
        <w:trPr>
          <w:trHeight w:val="28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2154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b/>
                <w:bCs/>
                <w:color w:val="FEFEFE"/>
                <w:sz w:val="18"/>
                <w:szCs w:val="18"/>
                <w:u w:color="000000"/>
                <w:bdr w:val="nil"/>
              </w:rPr>
              <w:t>TIJD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2154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Default="007113EE" w:rsidP="00BA2BE1">
            <w:pPr>
              <w:pStyle w:val="Tabelstijl2A"/>
            </w:pPr>
            <w:r w:rsidRPr="004C55CB">
              <w:rPr>
                <w:rFonts w:ascii="Calibri" w:eastAsia="Calibri" w:hAnsi="Calibri" w:cs="Calibri"/>
                <w:b/>
                <w:bCs/>
                <w:color w:val="FEFEFE"/>
                <w:sz w:val="18"/>
                <w:szCs w:val="18"/>
              </w:rPr>
              <w:t>ONDERWERP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2154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b/>
                <w:bCs/>
                <w:color w:val="FEFEFE"/>
                <w:sz w:val="18"/>
                <w:szCs w:val="18"/>
                <w:u w:color="000000"/>
                <w:bdr w:val="nil"/>
              </w:rPr>
              <w:t>INLEIDER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2154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b/>
                <w:bCs/>
                <w:color w:val="FEFEFE"/>
                <w:sz w:val="18"/>
                <w:szCs w:val="18"/>
                <w:u w:color="000000"/>
                <w:bdr w:val="nil"/>
              </w:rPr>
              <w:t>TOELICHTING / LEERDOELEN</w:t>
            </w:r>
          </w:p>
        </w:tc>
      </w:tr>
      <w:tr w:rsidR="007113EE" w:rsidTr="00BA2BE1">
        <w:trPr>
          <w:trHeight w:val="70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09:00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INLEIDING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Jessica</w:t>
            </w:r>
            <w:r w:rsidR="00871AE0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 xml:space="preserve"> en Coen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 w:val="18"/>
                <w:szCs w:val="18"/>
                <w:bdr w:val="nil"/>
              </w:rPr>
            </w:pPr>
            <w:r w:rsidRPr="004C55CB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Korte inleiding op het programma van de dag</w:t>
            </w:r>
          </w:p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Evaluatie vorige dag en verwachtingen van deze dag deelnemers</w:t>
            </w:r>
          </w:p>
        </w:tc>
      </w:tr>
      <w:tr w:rsidR="007113EE" w:rsidTr="00BA2BE1">
        <w:trPr>
          <w:trHeight w:val="26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09:15</w:t>
            </w:r>
          </w:p>
        </w:tc>
        <w:tc>
          <w:tcPr>
            <w:tcW w:w="8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BLOK 4: BELEID EN ORGANISATIE</w:t>
            </w:r>
          </w:p>
        </w:tc>
      </w:tr>
      <w:tr w:rsidR="007113EE" w:rsidTr="00BA2BE1">
        <w:trPr>
          <w:trHeight w:val="8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8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00" w:rsidRPr="004C55CB" w:rsidRDefault="008B6900" w:rsidP="008B69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</w:rPr>
            </w:pPr>
            <w:r w:rsidRPr="004C55C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Korte toelichting over leerdoelen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 xml:space="preserve"> (ivm accreditatiepunten)</w:t>
            </w:r>
            <w:r w:rsidR="001058F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:</w:t>
            </w:r>
          </w:p>
          <w:p w:rsidR="007113EE" w:rsidRPr="004C55CB" w:rsidRDefault="008B6900" w:rsidP="008B69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Beeld verkrijgen van het kader waarbinnen de zorgprofessional zijn werk uitvoert binnen gevangeniswezen en de consequenties die dat heeft op de door de professional geleverde zorg. Ook: zicht krijgen op de dilemma’s die dat met zich kan meebrengen.</w:t>
            </w:r>
          </w:p>
        </w:tc>
      </w:tr>
      <w:tr w:rsidR="007113EE" w:rsidTr="00BA2BE1">
        <w:trPr>
          <w:trHeight w:val="158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AA7A78" w:rsidRDefault="00AA7A78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/>
                <w:sz w:val="18"/>
                <w:szCs w:val="18"/>
                <w:bdr w:val="nil"/>
              </w:rPr>
            </w:pPr>
            <w:r>
              <w:rPr>
                <w:rFonts w:asciiTheme="minorHAnsi" w:eastAsia="Arial Unicode MS" w:hAnsiTheme="minorHAnsi"/>
                <w:sz w:val="18"/>
                <w:szCs w:val="18"/>
                <w:bdr w:val="nil"/>
              </w:rPr>
              <w:t>9.15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ORGANISATIE VAN DE ZORG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4C55CB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Harrieneke Schuurman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/</w:t>
            </w:r>
          </w:p>
          <w:p w:rsidR="007113EE" w:rsidRPr="004C55CB" w:rsidRDefault="001B6F0A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167288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Nicole van de Laar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7113EE">
            <w:pPr>
              <w:pStyle w:val="Lijstalinea"/>
              <w:numPr>
                <w:ilvl w:val="0"/>
                <w:numId w:val="12"/>
              </w:numPr>
              <w:ind w:left="144" w:hanging="144"/>
              <w:rPr>
                <w:rFonts w:ascii="Trebuchet MS" w:eastAsia="Trebuchet MS" w:hAnsi="Trebuchet MS" w:cs="Trebuchet MS"/>
              </w:rPr>
            </w:pPr>
            <w:r w:rsidRPr="004C55CB">
              <w:rPr>
                <w:rFonts w:ascii="Calibri" w:eastAsia="Calibri" w:hAnsi="Calibri" w:cs="Calibri"/>
                <w:sz w:val="18"/>
                <w:szCs w:val="18"/>
              </w:rPr>
              <w:t>Penitentiaire kaart (basis, ezv, ppc, labg, aaz, ggz)</w:t>
            </w:r>
          </w:p>
          <w:p w:rsidR="007113EE" w:rsidRPr="004C55CB" w:rsidRDefault="007113EE" w:rsidP="007113EE">
            <w:pPr>
              <w:pStyle w:val="Lijstalinea"/>
              <w:numPr>
                <w:ilvl w:val="0"/>
                <w:numId w:val="13"/>
              </w:numPr>
              <w:tabs>
                <w:tab w:val="num" w:pos="196"/>
              </w:tabs>
              <w:ind w:left="144" w:hanging="144"/>
              <w:rPr>
                <w:rFonts w:ascii="Trebuchet MS" w:eastAsia="Trebuchet MS" w:hAnsi="Trebuchet MS" w:cs="Trebuchet MS"/>
              </w:rPr>
            </w:pPr>
            <w:r w:rsidRPr="004C55CB">
              <w:rPr>
                <w:rFonts w:ascii="Calibri" w:eastAsia="Calibri" w:hAnsi="Calibri" w:cs="Calibri"/>
                <w:sz w:val="18"/>
                <w:szCs w:val="18"/>
              </w:rPr>
              <w:t>Richtlijnen - kaders (Zorgvisie, Best Practice PMO, Richtlijn Hoofdbehandelaarschap, Portfolio, Stepped Care, Richtlijn dossiervoering, Richtlijn AAZ, enz.)</w:t>
            </w:r>
          </w:p>
          <w:p w:rsidR="007113EE" w:rsidRPr="004C55CB" w:rsidRDefault="007113EE" w:rsidP="007113EE">
            <w:pPr>
              <w:pStyle w:val="Lijstalinea"/>
              <w:numPr>
                <w:ilvl w:val="0"/>
                <w:numId w:val="14"/>
              </w:numPr>
              <w:tabs>
                <w:tab w:val="num" w:pos="196"/>
              </w:tabs>
              <w:ind w:left="144" w:hanging="144"/>
              <w:rPr>
                <w:rFonts w:ascii="Trebuchet MS" w:eastAsia="Trebuchet MS" w:hAnsi="Trebuchet MS" w:cs="Trebuchet MS"/>
              </w:rPr>
            </w:pPr>
            <w:r w:rsidRPr="004C55CB">
              <w:rPr>
                <w:rFonts w:ascii="Calibri" w:eastAsia="Calibri" w:hAnsi="Calibri" w:cs="Calibri"/>
                <w:sz w:val="18"/>
                <w:szCs w:val="18"/>
              </w:rPr>
              <w:t>Verwijzing - doorzorg</w:t>
            </w:r>
          </w:p>
          <w:p w:rsidR="007113EE" w:rsidRPr="004C55CB" w:rsidRDefault="007113EE" w:rsidP="007113EE">
            <w:pPr>
              <w:pStyle w:val="Lijstalinea"/>
              <w:numPr>
                <w:ilvl w:val="0"/>
                <w:numId w:val="15"/>
              </w:numPr>
              <w:tabs>
                <w:tab w:val="num" w:pos="196"/>
              </w:tabs>
              <w:ind w:left="144" w:hanging="144"/>
              <w:rPr>
                <w:rFonts w:ascii="Trebuchet MS" w:eastAsia="Trebuchet MS" w:hAnsi="Trebuchet MS" w:cs="Trebuchet MS"/>
              </w:rPr>
            </w:pPr>
            <w:r w:rsidRPr="004C55CB">
              <w:rPr>
                <w:rFonts w:ascii="Calibri" w:eastAsia="Calibri" w:hAnsi="Calibri" w:cs="Calibri"/>
                <w:sz w:val="18"/>
                <w:szCs w:val="18"/>
              </w:rPr>
              <w:t>Indicatiestelling</w:t>
            </w:r>
          </w:p>
        </w:tc>
      </w:tr>
      <w:tr w:rsidR="000A156D" w:rsidTr="000A156D">
        <w:trPr>
          <w:trHeight w:val="803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56D" w:rsidRDefault="001B6F0A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/>
                <w:sz w:val="18"/>
                <w:szCs w:val="18"/>
                <w:bdr w:val="nil"/>
              </w:rPr>
            </w:pPr>
            <w:r>
              <w:rPr>
                <w:rFonts w:asciiTheme="minorHAnsi" w:eastAsia="Arial Unicode MS" w:hAnsiTheme="minorHAnsi"/>
                <w:sz w:val="18"/>
                <w:szCs w:val="18"/>
                <w:bdr w:val="nil"/>
              </w:rPr>
              <w:t>10.15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56D" w:rsidRPr="004C55CB" w:rsidRDefault="001B6F0A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BELEIDSONTWIKKELING IN DE PRISON MENTAL HEALTH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56D" w:rsidRPr="00845960" w:rsidRDefault="001B6F0A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JanCees Zwemstra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56D" w:rsidRDefault="001B6F0A" w:rsidP="001B6F0A">
            <w:pPr>
              <w:pStyle w:val="Lijstalinea"/>
              <w:numPr>
                <w:ilvl w:val="0"/>
                <w:numId w:val="15"/>
              </w:numPr>
              <w:tabs>
                <w:tab w:val="num" w:pos="196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Integrale zorg</w:t>
            </w:r>
          </w:p>
          <w:p w:rsidR="001B6F0A" w:rsidRPr="001B6F0A" w:rsidRDefault="001B6F0A" w:rsidP="001B6F0A">
            <w:pPr>
              <w:pStyle w:val="Lijstalinea"/>
              <w:numPr>
                <w:ilvl w:val="0"/>
                <w:numId w:val="15"/>
              </w:numPr>
              <w:tabs>
                <w:tab w:val="num" w:pos="196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Beleidsontwikkelingen</w:t>
            </w:r>
          </w:p>
        </w:tc>
      </w:tr>
      <w:tr w:rsidR="007113EE" w:rsidTr="00BA2BE1">
        <w:trPr>
          <w:trHeight w:val="18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361B09" w:rsidRDefault="00441248" w:rsidP="004412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/>
                <w:sz w:val="18"/>
                <w:szCs w:val="18"/>
                <w:bdr w:val="nil"/>
              </w:rPr>
            </w:pPr>
            <w:r>
              <w:rPr>
                <w:rFonts w:asciiTheme="minorHAnsi" w:eastAsia="Arial Unicode MS" w:hAnsiTheme="minorHAnsi"/>
                <w:sz w:val="18"/>
                <w:szCs w:val="18"/>
                <w:bdr w:val="nil"/>
              </w:rPr>
              <w:t>11.00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WETTELIJKE KADERS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845960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Merel Prinsen</w:t>
            </w:r>
            <w:r w:rsidR="001B6F0A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/ Tom de Geus</w:t>
            </w:r>
          </w:p>
          <w:p w:rsidR="00831C9E" w:rsidRDefault="00831C9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</w:pPr>
          </w:p>
          <w:p w:rsidR="00831C9E" w:rsidRPr="00831C9E" w:rsidRDefault="00831C9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  <w:vertAlign w:val="subscript"/>
              </w:rPr>
            </w:pP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7113EE">
            <w:pPr>
              <w:pStyle w:val="Lijstalinea"/>
              <w:numPr>
                <w:ilvl w:val="0"/>
                <w:numId w:val="19"/>
              </w:numPr>
              <w:tabs>
                <w:tab w:val="num" w:pos="196"/>
              </w:tabs>
              <w:ind w:left="144" w:hanging="144"/>
              <w:rPr>
                <w:rFonts w:ascii="Trebuchet MS" w:eastAsia="Trebuchet MS" w:hAnsi="Trebuchet MS" w:cs="Trebuchet MS"/>
              </w:rPr>
            </w:pPr>
            <w:r w:rsidRPr="004C55CB">
              <w:rPr>
                <w:rFonts w:ascii="Calibri" w:eastAsia="Calibri" w:hAnsi="Calibri" w:cs="Calibri"/>
                <w:sz w:val="18"/>
                <w:szCs w:val="18"/>
              </w:rPr>
              <w:t>Formele positie van de psycholoog en psychiater in de penitentiaire zorg/PBW en overige wettelijke kaders</w:t>
            </w:r>
          </w:p>
          <w:p w:rsidR="007113EE" w:rsidRPr="004C55CB" w:rsidRDefault="007113EE" w:rsidP="007113EE">
            <w:pPr>
              <w:pStyle w:val="Lijstalinea"/>
              <w:numPr>
                <w:ilvl w:val="0"/>
                <w:numId w:val="20"/>
              </w:numPr>
              <w:tabs>
                <w:tab w:val="num" w:pos="196"/>
              </w:tabs>
              <w:ind w:left="144" w:hanging="144"/>
              <w:rPr>
                <w:rFonts w:ascii="Trebuchet MS" w:eastAsia="Trebuchet MS" w:hAnsi="Trebuchet MS" w:cs="Trebuchet MS"/>
              </w:rPr>
            </w:pPr>
            <w:r w:rsidRPr="004C55CB">
              <w:rPr>
                <w:rFonts w:ascii="Calibri" w:eastAsia="Calibri" w:hAnsi="Calibri" w:cs="Calibri"/>
                <w:sz w:val="18"/>
                <w:szCs w:val="18"/>
              </w:rPr>
              <w:t>Relevante wetgeving (art.) PBW tav zorgverlening? Oa maatregel en straffen.</w:t>
            </w:r>
          </w:p>
          <w:p w:rsidR="007113EE" w:rsidRPr="004C55CB" w:rsidRDefault="007113EE" w:rsidP="007113EE">
            <w:pPr>
              <w:pStyle w:val="Lijstalinea"/>
              <w:numPr>
                <w:ilvl w:val="0"/>
                <w:numId w:val="21"/>
              </w:numPr>
              <w:tabs>
                <w:tab w:val="num" w:pos="196"/>
              </w:tabs>
              <w:ind w:left="144" w:hanging="144"/>
              <w:rPr>
                <w:rFonts w:ascii="Trebuchet MS" w:eastAsia="Trebuchet MS" w:hAnsi="Trebuchet MS" w:cs="Trebuchet MS"/>
              </w:rPr>
            </w:pPr>
            <w:r w:rsidRPr="004C55CB">
              <w:rPr>
                <w:rFonts w:ascii="Calibri" w:eastAsia="Calibri" w:hAnsi="Calibri" w:cs="Calibri"/>
                <w:sz w:val="18"/>
                <w:szCs w:val="18"/>
              </w:rPr>
              <w:t>Samenhang PBW en WGBO, BIG, BOPZ, WFZ</w:t>
            </w:r>
          </w:p>
          <w:p w:rsidR="007113EE" w:rsidRPr="004C55CB" w:rsidRDefault="007113EE" w:rsidP="007113EE">
            <w:pPr>
              <w:pStyle w:val="Lijstalinea"/>
              <w:numPr>
                <w:ilvl w:val="0"/>
                <w:numId w:val="22"/>
              </w:numPr>
              <w:tabs>
                <w:tab w:val="num" w:pos="196"/>
              </w:tabs>
              <w:ind w:left="144" w:hanging="144"/>
              <w:rPr>
                <w:rFonts w:ascii="Trebuchet MS" w:eastAsia="Trebuchet MS" w:hAnsi="Trebuchet MS" w:cs="Trebuchet MS"/>
              </w:rPr>
            </w:pPr>
            <w:r w:rsidRPr="004C55CB">
              <w:rPr>
                <w:rFonts w:ascii="Calibri" w:eastAsia="Calibri" w:hAnsi="Calibri" w:cs="Calibri"/>
                <w:sz w:val="18"/>
                <w:szCs w:val="18"/>
              </w:rPr>
              <w:t>Bespreking combinatie van theorie en casussen</w:t>
            </w:r>
          </w:p>
          <w:p w:rsidR="007113EE" w:rsidRPr="004C55CB" w:rsidRDefault="007113EE" w:rsidP="007113EE">
            <w:pPr>
              <w:pStyle w:val="Lijstalinea"/>
              <w:numPr>
                <w:ilvl w:val="0"/>
                <w:numId w:val="23"/>
              </w:numPr>
              <w:tabs>
                <w:tab w:val="num" w:pos="196"/>
              </w:tabs>
              <w:ind w:left="144" w:hanging="144"/>
              <w:rPr>
                <w:rFonts w:ascii="Trebuchet MS" w:eastAsia="Trebuchet MS" w:hAnsi="Trebuchet MS" w:cs="Trebuchet MS"/>
              </w:rPr>
            </w:pPr>
            <w:r w:rsidRPr="004C55CB">
              <w:rPr>
                <w:rFonts w:ascii="Calibri" w:eastAsia="Calibri" w:hAnsi="Calibri" w:cs="Calibri"/>
                <w:sz w:val="18"/>
                <w:szCs w:val="18"/>
              </w:rPr>
              <w:t>Ethische dilemma’s aan de hand van casussen oa beroepsgeheim, informatieverstrekking aan derden</w:t>
            </w:r>
          </w:p>
        </w:tc>
      </w:tr>
      <w:tr w:rsidR="007113EE" w:rsidTr="00BA2BE1">
        <w:trPr>
          <w:trHeight w:val="24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441248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ascii="Calibri" w:eastAsia="Calibri" w:hAnsi="Calibri" w:cs="Calibri"/>
                <w:color w:val="7F7F7F"/>
                <w:sz w:val="18"/>
                <w:szCs w:val="18"/>
                <w:u w:color="000000"/>
                <w:bdr w:val="nil"/>
              </w:rPr>
              <w:t>12:30</w:t>
            </w:r>
          </w:p>
        </w:tc>
        <w:tc>
          <w:tcPr>
            <w:tcW w:w="8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color w:val="7F7F7F"/>
                <w:sz w:val="18"/>
                <w:szCs w:val="18"/>
                <w:u w:color="000000"/>
                <w:bdr w:val="nil"/>
              </w:rPr>
              <w:t>LUNCHPAUZE</w:t>
            </w:r>
          </w:p>
        </w:tc>
      </w:tr>
      <w:tr w:rsidR="007113EE" w:rsidTr="00BA2BE1">
        <w:trPr>
          <w:trHeight w:val="26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441248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13:30</w:t>
            </w:r>
          </w:p>
        </w:tc>
        <w:tc>
          <w:tcPr>
            <w:tcW w:w="8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Default="007113EE" w:rsidP="00BA2BE1">
            <w:pPr>
              <w:pStyle w:val="Tabelstijl2A"/>
            </w:pPr>
            <w:r w:rsidRPr="004C55C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BLOK 5: ROL EN ATTITUDE ALS BEHANDELAAR IN DE BASISZORG</w:t>
            </w:r>
          </w:p>
        </w:tc>
      </w:tr>
      <w:tr w:rsidR="007113EE" w:rsidTr="00BA2BE1">
        <w:trPr>
          <w:trHeight w:val="8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8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6900" w:rsidRPr="004C55CB" w:rsidRDefault="008B6900" w:rsidP="008B69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</w:rPr>
            </w:pPr>
            <w:r w:rsidRPr="004C55C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Korte toelichting over leerdoelen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 xml:space="preserve"> (ivm accreditatiepunten)</w:t>
            </w:r>
            <w:r w:rsidR="001058F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:</w:t>
            </w:r>
          </w:p>
          <w:p w:rsidR="007113EE" w:rsidRDefault="008B6900" w:rsidP="008B6900">
            <w:pPr>
              <w:pStyle w:val="Tabelstijl2A"/>
            </w:pPr>
            <w:r w:rsidRPr="004C55C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Zicht krijgen door cursist zelf over hoe kaders van de geleverde zorg binnen gevangeniswezen i.c.m. zijn beroepscode hem raakt en beinvloedt en hoe hier vervolgens mee om te gaan.  Ook: visie ontwikkeling op de attitude benodigd als forensisch psychiater binnen gevangeniswezen.  </w:t>
            </w:r>
          </w:p>
        </w:tc>
      </w:tr>
      <w:tr w:rsidR="007113EE" w:rsidTr="00BA2BE1">
        <w:trPr>
          <w:trHeight w:val="92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361B09" w:rsidRDefault="00361B09" w:rsidP="004412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Arial Unicode MS" w:hAnsiTheme="minorHAnsi"/>
                <w:sz w:val="18"/>
                <w:szCs w:val="18"/>
                <w:bdr w:val="nil"/>
              </w:rPr>
            </w:pPr>
            <w:r w:rsidRPr="00361B09">
              <w:rPr>
                <w:rFonts w:asciiTheme="minorHAnsi" w:eastAsia="Arial Unicode MS" w:hAnsiTheme="minorHAnsi"/>
                <w:sz w:val="18"/>
                <w:szCs w:val="18"/>
                <w:bdr w:val="nil"/>
              </w:rPr>
              <w:t>13.</w:t>
            </w:r>
            <w:r w:rsidR="00441248">
              <w:rPr>
                <w:rFonts w:asciiTheme="minorHAnsi" w:eastAsia="Arial Unicode MS" w:hAnsiTheme="minorHAnsi"/>
                <w:sz w:val="18"/>
                <w:szCs w:val="18"/>
                <w:bdr w:val="nil"/>
              </w:rPr>
              <w:t>30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167288" w:rsidP="001672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361B09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color="000000"/>
                <w:bdr w:val="nil"/>
              </w:rPr>
              <w:t>VEILIGHEID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 xml:space="preserve"> &amp; ZORG</w:t>
            </w:r>
            <w:r w:rsidRPr="00361B09">
              <w:rPr>
                <w:rFonts w:ascii="Calibri" w:eastAsia="Calibri" w:hAnsi="Calibri" w:cs="Calibri"/>
                <w:color w:val="000000"/>
                <w:sz w:val="18"/>
                <w:szCs w:val="18"/>
                <w:highlight w:val="yellow"/>
                <w:u w:color="000000"/>
                <w:bdr w:val="nil"/>
              </w:rPr>
              <w:t xml:space="preserve">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167288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André Verschoor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167288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 w:val="18"/>
                <w:szCs w:val="18"/>
                <w:bdr w:val="nil"/>
              </w:rPr>
            </w:pPr>
            <w:r w:rsidRPr="00167288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Rol en attitude tav Zorg, Veiligheid en Milieu</w:t>
            </w:r>
          </w:p>
          <w:p w:rsidR="007113EE" w:rsidRPr="00167288" w:rsidRDefault="007113EE" w:rsidP="007113EE">
            <w:pPr>
              <w:pStyle w:val="Lijstalinea"/>
              <w:numPr>
                <w:ilvl w:val="0"/>
                <w:numId w:val="24"/>
              </w:numPr>
              <w:tabs>
                <w:tab w:val="num" w:pos="196"/>
              </w:tabs>
              <w:ind w:left="144" w:hanging="144"/>
              <w:rPr>
                <w:rFonts w:ascii="Trebuchet MS" w:eastAsia="Trebuchet MS" w:hAnsi="Trebuchet MS" w:cs="Trebuchet MS"/>
              </w:rPr>
            </w:pPr>
            <w:r w:rsidRPr="00167288">
              <w:rPr>
                <w:rFonts w:ascii="Calibri" w:eastAsia="Calibri" w:hAnsi="Calibri" w:cs="Calibri"/>
                <w:sz w:val="18"/>
                <w:szCs w:val="18"/>
              </w:rPr>
              <w:t>Inleiding op thema Zorg &amp; Veiligheid</w:t>
            </w:r>
          </w:p>
          <w:p w:rsidR="007113EE" w:rsidRPr="00167288" w:rsidRDefault="007113EE" w:rsidP="007113EE">
            <w:pPr>
              <w:pStyle w:val="Lijstalinea"/>
              <w:numPr>
                <w:ilvl w:val="0"/>
                <w:numId w:val="25"/>
              </w:numPr>
              <w:tabs>
                <w:tab w:val="num" w:pos="720"/>
              </w:tabs>
              <w:ind w:left="144" w:hanging="144"/>
              <w:rPr>
                <w:rFonts w:ascii="Trebuchet MS" w:eastAsia="Trebuchet MS" w:hAnsi="Trebuchet MS" w:cs="Trebuchet MS"/>
              </w:rPr>
            </w:pPr>
            <w:r w:rsidRPr="00167288">
              <w:rPr>
                <w:rFonts w:ascii="Calibri" w:eastAsia="Calibri" w:hAnsi="Calibri" w:cs="Calibri"/>
                <w:sz w:val="18"/>
                <w:szCs w:val="18"/>
              </w:rPr>
              <w:t>Toelichting op DBT en Milieu</w:t>
            </w:r>
          </w:p>
          <w:p w:rsidR="007113EE" w:rsidRPr="004C55CB" w:rsidRDefault="007113EE" w:rsidP="007113EE">
            <w:pPr>
              <w:pStyle w:val="Lijstalinea"/>
              <w:numPr>
                <w:ilvl w:val="0"/>
                <w:numId w:val="26"/>
              </w:numPr>
              <w:tabs>
                <w:tab w:val="num" w:pos="720"/>
              </w:tabs>
              <w:ind w:left="144" w:hanging="144"/>
              <w:rPr>
                <w:rFonts w:ascii="Trebuchet MS" w:eastAsia="Trebuchet MS" w:hAnsi="Trebuchet MS" w:cs="Trebuchet MS"/>
              </w:rPr>
            </w:pPr>
            <w:r w:rsidRPr="00167288">
              <w:rPr>
                <w:rFonts w:ascii="Calibri" w:eastAsia="Calibri" w:hAnsi="Calibri" w:cs="Calibri"/>
                <w:sz w:val="18"/>
                <w:szCs w:val="18"/>
              </w:rPr>
              <w:t>Rol en attitude</w:t>
            </w:r>
          </w:p>
        </w:tc>
      </w:tr>
      <w:tr w:rsidR="007113EE" w:rsidTr="00BA2BE1">
        <w:trPr>
          <w:trHeight w:val="136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441248" w:rsidP="004412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14</w:t>
            </w:r>
            <w:r w:rsidR="00361B09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1</w:t>
            </w:r>
            <w:r w:rsidR="00361B09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5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1672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ZORG</w:t>
            </w:r>
            <w:r w:rsidRPr="004C55CB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 xml:space="preserve"> &amp; VEILIGHEID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167288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Amende Hoogland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 w:val="18"/>
                <w:szCs w:val="18"/>
                <w:bdr w:val="nil"/>
              </w:rPr>
            </w:pPr>
            <w:r w:rsidRPr="004C55CB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Rol en attitude tav Patiëntenzorg</w:t>
            </w:r>
          </w:p>
          <w:p w:rsidR="007113EE" w:rsidRPr="004C55CB" w:rsidRDefault="007113EE" w:rsidP="007113EE">
            <w:pPr>
              <w:pStyle w:val="Lijstalinea"/>
              <w:numPr>
                <w:ilvl w:val="0"/>
                <w:numId w:val="27"/>
              </w:numPr>
              <w:tabs>
                <w:tab w:val="num" w:pos="720"/>
              </w:tabs>
              <w:ind w:left="144" w:hanging="144"/>
              <w:rPr>
                <w:rFonts w:ascii="Trebuchet MS" w:eastAsia="Trebuchet MS" w:hAnsi="Trebuchet MS" w:cs="Trebuchet MS"/>
              </w:rPr>
            </w:pPr>
            <w:r w:rsidRPr="004C55CB">
              <w:rPr>
                <w:rFonts w:ascii="Calibri" w:eastAsia="Calibri" w:hAnsi="Calibri" w:cs="Calibri"/>
                <w:sz w:val="18"/>
                <w:szCs w:val="18"/>
              </w:rPr>
              <w:t>Zorgvisie</w:t>
            </w:r>
          </w:p>
          <w:p w:rsidR="007113EE" w:rsidRPr="004C55CB" w:rsidRDefault="007113EE" w:rsidP="007113EE">
            <w:pPr>
              <w:pStyle w:val="Lijstalinea"/>
              <w:numPr>
                <w:ilvl w:val="0"/>
                <w:numId w:val="28"/>
              </w:numPr>
              <w:tabs>
                <w:tab w:val="num" w:pos="720"/>
              </w:tabs>
              <w:ind w:left="144" w:hanging="144"/>
              <w:rPr>
                <w:rFonts w:ascii="Trebuchet MS" w:eastAsia="Trebuchet MS" w:hAnsi="Trebuchet MS" w:cs="Trebuchet MS"/>
              </w:rPr>
            </w:pPr>
            <w:r w:rsidRPr="004C55CB">
              <w:rPr>
                <w:rFonts w:ascii="Calibri" w:eastAsia="Calibri" w:hAnsi="Calibri" w:cs="Calibri"/>
                <w:sz w:val="18"/>
                <w:szCs w:val="18"/>
              </w:rPr>
              <w:t xml:space="preserve">Lifetime aproach </w:t>
            </w:r>
          </w:p>
          <w:p w:rsidR="007113EE" w:rsidRPr="004C55CB" w:rsidRDefault="007113EE" w:rsidP="007113EE">
            <w:pPr>
              <w:pStyle w:val="Lijstalinea"/>
              <w:numPr>
                <w:ilvl w:val="0"/>
                <w:numId w:val="29"/>
              </w:numPr>
              <w:ind w:left="144" w:hanging="144"/>
              <w:rPr>
                <w:rFonts w:ascii="Trebuchet MS" w:eastAsia="Trebuchet MS" w:hAnsi="Trebuchet MS" w:cs="Trebuchet MS"/>
              </w:rPr>
            </w:pPr>
            <w:r w:rsidRPr="004C55CB">
              <w:rPr>
                <w:rFonts w:ascii="Calibri" w:eastAsia="Calibri" w:hAnsi="Calibri" w:cs="Calibri"/>
                <w:sz w:val="18"/>
                <w:szCs w:val="18"/>
              </w:rPr>
              <w:t>Spanning reguliere GGZ (WGBO), Detentie (milieu, DBT) en Forensisch Kader (Forensisch Stelsel)</w:t>
            </w:r>
          </w:p>
          <w:p w:rsidR="007113EE" w:rsidRPr="004C55CB" w:rsidRDefault="007113EE" w:rsidP="007113EE">
            <w:pPr>
              <w:pStyle w:val="Lijstalinea"/>
              <w:numPr>
                <w:ilvl w:val="0"/>
                <w:numId w:val="30"/>
              </w:numPr>
              <w:ind w:left="144" w:hanging="144"/>
              <w:rPr>
                <w:rFonts w:ascii="Trebuchet MS" w:eastAsia="Trebuchet MS" w:hAnsi="Trebuchet MS" w:cs="Trebuchet MS"/>
              </w:rPr>
            </w:pPr>
            <w:r w:rsidRPr="004C55CB">
              <w:rPr>
                <w:rFonts w:ascii="Calibri" w:eastAsia="Calibri" w:hAnsi="Calibri" w:cs="Calibri"/>
                <w:sz w:val="18"/>
                <w:szCs w:val="18"/>
              </w:rPr>
              <w:t>Multidisciplinaire zorg (hoofdbehandelaarschap)</w:t>
            </w:r>
          </w:p>
        </w:tc>
      </w:tr>
      <w:tr w:rsidR="007113EE" w:rsidTr="00BA2BE1">
        <w:trPr>
          <w:trHeight w:val="24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441248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15:15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361B09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Praktijk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Allen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332" w:type="dxa"/>
              <w:bottom w:w="80" w:type="dxa"/>
              <w:right w:w="80" w:type="dxa"/>
            </w:tcMar>
          </w:tcPr>
          <w:p w:rsidR="007113EE" w:rsidRPr="00361B09" w:rsidRDefault="008B6900" w:rsidP="00361B0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285"/>
              <w:rPr>
                <w:rFonts w:asciiTheme="minorHAnsi" w:eastAsia="Arial Unicode MS" w:hAnsiTheme="minorHAnsi"/>
                <w:sz w:val="18"/>
                <w:szCs w:val="18"/>
                <w:bdr w:val="nil"/>
              </w:rPr>
            </w:pPr>
            <w:r>
              <w:rPr>
                <w:rFonts w:asciiTheme="minorHAnsi" w:eastAsia="Arial Unicode MS" w:hAnsiTheme="minorHAnsi"/>
                <w:sz w:val="18"/>
                <w:szCs w:val="18"/>
                <w:bdr w:val="nil"/>
              </w:rPr>
              <w:t>Zaken die zijn blijven liggen en uitwisselen ervaringen aan de hand van behandelde onderwerpen op dag 2</w:t>
            </w:r>
          </w:p>
        </w:tc>
      </w:tr>
      <w:tr w:rsidR="007113EE" w:rsidTr="00BA2BE1">
        <w:trPr>
          <w:trHeight w:val="24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4412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16:</w:t>
            </w:r>
            <w:r w:rsidR="00441248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15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AFSLUITING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bdr w:val="nil"/>
              </w:rPr>
              <w:t>Terugkijken, leerdoelen, evaluatie.</w:t>
            </w:r>
          </w:p>
        </w:tc>
      </w:tr>
      <w:tr w:rsidR="007113EE" w:rsidTr="00BA2BE1">
        <w:trPr>
          <w:trHeight w:val="240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Pr="004C55CB" w:rsidRDefault="007113EE" w:rsidP="00BA2B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dr w:val="nil"/>
              </w:rPr>
            </w:pPr>
            <w:r w:rsidRPr="004C55CB">
              <w:rPr>
                <w:rFonts w:ascii="Calibri" w:eastAsia="Calibri" w:hAnsi="Calibri" w:cs="Calibri"/>
                <w:color w:val="7F7F7F"/>
                <w:sz w:val="18"/>
                <w:szCs w:val="18"/>
                <w:u w:color="000000"/>
                <w:bdr w:val="nil"/>
              </w:rPr>
              <w:t>17:00</w:t>
            </w:r>
          </w:p>
        </w:tc>
        <w:tc>
          <w:tcPr>
            <w:tcW w:w="83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3EE" w:rsidRDefault="007113EE" w:rsidP="00BA2BE1">
            <w:pPr>
              <w:pStyle w:val="Tabelstijl2A"/>
            </w:pPr>
            <w:r w:rsidRPr="004C55CB">
              <w:rPr>
                <w:rFonts w:ascii="Calibri" w:eastAsia="Calibri" w:hAnsi="Calibri" w:cs="Calibri"/>
                <w:color w:val="7F7F7F"/>
                <w:sz w:val="18"/>
                <w:szCs w:val="18"/>
              </w:rPr>
              <w:t>EINDE</w:t>
            </w:r>
          </w:p>
        </w:tc>
      </w:tr>
    </w:tbl>
    <w:p w:rsidR="007113EE" w:rsidRDefault="007113EE" w:rsidP="001058FB">
      <w:pPr>
        <w:widowControl w:val="0"/>
        <w:spacing w:after="200"/>
        <w:rPr>
          <w:rFonts w:ascii="Calibri" w:eastAsia="Calibri" w:hAnsi="Calibri" w:cs="Calibri"/>
          <w:sz w:val="20"/>
          <w:szCs w:val="20"/>
        </w:rPr>
      </w:pPr>
    </w:p>
    <w:sectPr w:rsidR="007113EE" w:rsidSect="001058FB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0E7F"/>
    <w:multiLevelType w:val="multilevel"/>
    <w:tmpl w:val="B84A87DC"/>
    <w:lvl w:ilvl="0">
      <w:numFmt w:val="bullet"/>
      <w:lvlText w:val="-"/>
      <w:lvlJc w:val="left"/>
      <w:pPr>
        <w:tabs>
          <w:tab w:val="num" w:pos="108"/>
        </w:tabs>
        <w:ind w:left="108" w:hanging="1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nl-N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</w:abstractNum>
  <w:abstractNum w:abstractNumId="1">
    <w:nsid w:val="0161057F"/>
    <w:multiLevelType w:val="multilevel"/>
    <w:tmpl w:val="1D2C62D6"/>
    <w:lvl w:ilvl="0">
      <w:numFmt w:val="bullet"/>
      <w:lvlText w:val="-"/>
      <w:lvlJc w:val="left"/>
      <w:pPr>
        <w:tabs>
          <w:tab w:val="num" w:pos="108"/>
        </w:tabs>
        <w:ind w:left="108" w:hanging="1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nl-N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</w:abstractNum>
  <w:abstractNum w:abstractNumId="2">
    <w:nsid w:val="027155A5"/>
    <w:multiLevelType w:val="multilevel"/>
    <w:tmpl w:val="E33619F0"/>
    <w:lvl w:ilvl="0">
      <w:numFmt w:val="bullet"/>
      <w:lvlText w:val="-"/>
      <w:lvlJc w:val="left"/>
      <w:pPr>
        <w:tabs>
          <w:tab w:val="num" w:pos="108"/>
        </w:tabs>
        <w:ind w:left="108" w:hanging="1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nl-N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</w:abstractNum>
  <w:abstractNum w:abstractNumId="3">
    <w:nsid w:val="05FB2112"/>
    <w:multiLevelType w:val="multilevel"/>
    <w:tmpl w:val="C2BE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366DBC"/>
    <w:multiLevelType w:val="multilevel"/>
    <w:tmpl w:val="36B08112"/>
    <w:lvl w:ilvl="0">
      <w:numFmt w:val="bullet"/>
      <w:lvlText w:val="-"/>
      <w:lvlJc w:val="left"/>
      <w:pPr>
        <w:tabs>
          <w:tab w:val="num" w:pos="108"/>
        </w:tabs>
        <w:ind w:left="108" w:hanging="1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nl-N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</w:abstractNum>
  <w:abstractNum w:abstractNumId="5">
    <w:nsid w:val="098B400D"/>
    <w:multiLevelType w:val="multilevel"/>
    <w:tmpl w:val="F3F0FFC4"/>
    <w:lvl w:ilvl="0">
      <w:numFmt w:val="bullet"/>
      <w:lvlText w:val="-"/>
      <w:lvlJc w:val="left"/>
      <w:pPr>
        <w:tabs>
          <w:tab w:val="num" w:pos="108"/>
        </w:tabs>
        <w:ind w:left="108" w:hanging="1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nl-N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</w:abstractNum>
  <w:abstractNum w:abstractNumId="6">
    <w:nsid w:val="0B433469"/>
    <w:multiLevelType w:val="multilevel"/>
    <w:tmpl w:val="B34055C4"/>
    <w:lvl w:ilvl="0">
      <w:numFmt w:val="bullet"/>
      <w:lvlText w:val="-"/>
      <w:lvlJc w:val="left"/>
      <w:pPr>
        <w:tabs>
          <w:tab w:val="num" w:pos="108"/>
        </w:tabs>
        <w:ind w:left="108" w:hanging="1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nl-N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</w:abstractNum>
  <w:abstractNum w:abstractNumId="7">
    <w:nsid w:val="0C36325B"/>
    <w:multiLevelType w:val="multilevel"/>
    <w:tmpl w:val="0952EC04"/>
    <w:lvl w:ilvl="0">
      <w:numFmt w:val="bullet"/>
      <w:lvlText w:val="-"/>
      <w:lvlJc w:val="left"/>
      <w:pPr>
        <w:tabs>
          <w:tab w:val="num" w:pos="108"/>
        </w:tabs>
        <w:ind w:left="108" w:hanging="1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nl-N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</w:abstractNum>
  <w:abstractNum w:abstractNumId="8">
    <w:nsid w:val="0D3B3566"/>
    <w:multiLevelType w:val="multilevel"/>
    <w:tmpl w:val="A14A2642"/>
    <w:lvl w:ilvl="0">
      <w:numFmt w:val="bullet"/>
      <w:lvlText w:val="-"/>
      <w:lvlJc w:val="left"/>
      <w:pPr>
        <w:tabs>
          <w:tab w:val="num" w:pos="108"/>
        </w:tabs>
        <w:ind w:left="108" w:hanging="1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nl-N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</w:abstractNum>
  <w:abstractNum w:abstractNumId="9">
    <w:nsid w:val="122E2C8E"/>
    <w:multiLevelType w:val="multilevel"/>
    <w:tmpl w:val="E28A5FCA"/>
    <w:lvl w:ilvl="0">
      <w:numFmt w:val="bullet"/>
      <w:lvlText w:val="-"/>
      <w:lvlJc w:val="left"/>
      <w:pPr>
        <w:tabs>
          <w:tab w:val="num" w:pos="108"/>
        </w:tabs>
        <w:ind w:left="108" w:hanging="1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nl-N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</w:abstractNum>
  <w:abstractNum w:abstractNumId="10">
    <w:nsid w:val="14634097"/>
    <w:multiLevelType w:val="multilevel"/>
    <w:tmpl w:val="4E1ACB7E"/>
    <w:lvl w:ilvl="0">
      <w:numFmt w:val="bullet"/>
      <w:lvlText w:val="-"/>
      <w:lvlJc w:val="left"/>
      <w:pPr>
        <w:tabs>
          <w:tab w:val="num" w:pos="108"/>
        </w:tabs>
        <w:ind w:left="108" w:hanging="1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nl-N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</w:abstractNum>
  <w:abstractNum w:abstractNumId="11">
    <w:nsid w:val="14995880"/>
    <w:multiLevelType w:val="multilevel"/>
    <w:tmpl w:val="FD80B03A"/>
    <w:lvl w:ilvl="0">
      <w:numFmt w:val="bullet"/>
      <w:lvlText w:val="-"/>
      <w:lvlJc w:val="left"/>
      <w:pPr>
        <w:tabs>
          <w:tab w:val="num" w:pos="108"/>
        </w:tabs>
        <w:ind w:left="108" w:hanging="1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nl-N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</w:abstractNum>
  <w:abstractNum w:abstractNumId="12">
    <w:nsid w:val="25CA0146"/>
    <w:multiLevelType w:val="multilevel"/>
    <w:tmpl w:val="24A88494"/>
    <w:lvl w:ilvl="0">
      <w:numFmt w:val="bullet"/>
      <w:lvlText w:val="-"/>
      <w:lvlJc w:val="left"/>
      <w:pPr>
        <w:tabs>
          <w:tab w:val="num" w:pos="108"/>
        </w:tabs>
        <w:ind w:left="108" w:hanging="1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nl-N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</w:abstractNum>
  <w:abstractNum w:abstractNumId="13">
    <w:nsid w:val="2D7514DA"/>
    <w:multiLevelType w:val="multilevel"/>
    <w:tmpl w:val="5F1EA0F6"/>
    <w:styleLink w:val="Lijst21"/>
    <w:lvl w:ilvl="0">
      <w:numFmt w:val="bullet"/>
      <w:lvlText w:val="-"/>
      <w:lvlJc w:val="left"/>
      <w:pPr>
        <w:tabs>
          <w:tab w:val="num" w:pos="108"/>
        </w:tabs>
        <w:ind w:left="108" w:hanging="1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nl-N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</w:abstractNum>
  <w:abstractNum w:abstractNumId="14">
    <w:nsid w:val="2E8A2C06"/>
    <w:multiLevelType w:val="multilevel"/>
    <w:tmpl w:val="338CF1C0"/>
    <w:lvl w:ilvl="0">
      <w:numFmt w:val="bullet"/>
      <w:lvlText w:val="-"/>
      <w:lvlJc w:val="left"/>
      <w:pPr>
        <w:tabs>
          <w:tab w:val="num" w:pos="108"/>
        </w:tabs>
        <w:ind w:left="108" w:hanging="1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nl-N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</w:abstractNum>
  <w:abstractNum w:abstractNumId="15">
    <w:nsid w:val="37B42F21"/>
    <w:multiLevelType w:val="multilevel"/>
    <w:tmpl w:val="6ACCA0BA"/>
    <w:lvl w:ilvl="0">
      <w:numFmt w:val="bullet"/>
      <w:lvlText w:val="-"/>
      <w:lvlJc w:val="left"/>
      <w:pPr>
        <w:tabs>
          <w:tab w:val="num" w:pos="108"/>
        </w:tabs>
        <w:ind w:left="108" w:hanging="1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nl-N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</w:abstractNum>
  <w:abstractNum w:abstractNumId="16">
    <w:nsid w:val="3D59510D"/>
    <w:multiLevelType w:val="multilevel"/>
    <w:tmpl w:val="579C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8F2888"/>
    <w:multiLevelType w:val="multilevel"/>
    <w:tmpl w:val="3DC406B0"/>
    <w:lvl w:ilvl="0">
      <w:numFmt w:val="bullet"/>
      <w:lvlText w:val="-"/>
      <w:lvlJc w:val="left"/>
      <w:pPr>
        <w:tabs>
          <w:tab w:val="num" w:pos="108"/>
        </w:tabs>
        <w:ind w:left="108" w:hanging="1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nl-N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</w:abstractNum>
  <w:abstractNum w:abstractNumId="18">
    <w:nsid w:val="3EF02FE7"/>
    <w:multiLevelType w:val="multilevel"/>
    <w:tmpl w:val="F1864C3A"/>
    <w:lvl w:ilvl="0">
      <w:numFmt w:val="bullet"/>
      <w:lvlText w:val="-"/>
      <w:lvlJc w:val="left"/>
      <w:pPr>
        <w:tabs>
          <w:tab w:val="num" w:pos="108"/>
        </w:tabs>
        <w:ind w:left="108" w:hanging="1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nl-N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</w:abstractNum>
  <w:abstractNum w:abstractNumId="19">
    <w:nsid w:val="3FD05A88"/>
    <w:multiLevelType w:val="multilevel"/>
    <w:tmpl w:val="9434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51734F"/>
    <w:multiLevelType w:val="multilevel"/>
    <w:tmpl w:val="E6A018CC"/>
    <w:lvl w:ilvl="0">
      <w:numFmt w:val="bullet"/>
      <w:lvlText w:val="-"/>
      <w:lvlJc w:val="left"/>
      <w:pPr>
        <w:tabs>
          <w:tab w:val="num" w:pos="108"/>
        </w:tabs>
        <w:ind w:left="108" w:hanging="1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nl-N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</w:abstractNum>
  <w:abstractNum w:abstractNumId="21">
    <w:nsid w:val="43B1115A"/>
    <w:multiLevelType w:val="multilevel"/>
    <w:tmpl w:val="CD2EDE3A"/>
    <w:lvl w:ilvl="0">
      <w:numFmt w:val="bullet"/>
      <w:lvlText w:val="-"/>
      <w:lvlJc w:val="left"/>
      <w:pPr>
        <w:tabs>
          <w:tab w:val="num" w:pos="108"/>
        </w:tabs>
        <w:ind w:left="108" w:hanging="1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nl-N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</w:abstractNum>
  <w:abstractNum w:abstractNumId="22">
    <w:nsid w:val="4CAB0527"/>
    <w:multiLevelType w:val="multilevel"/>
    <w:tmpl w:val="93B4DCF4"/>
    <w:lvl w:ilvl="0">
      <w:numFmt w:val="bullet"/>
      <w:lvlText w:val="-"/>
      <w:lvlJc w:val="left"/>
      <w:pPr>
        <w:tabs>
          <w:tab w:val="num" w:pos="108"/>
        </w:tabs>
        <w:ind w:left="108" w:hanging="1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nl-N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</w:abstractNum>
  <w:abstractNum w:abstractNumId="23">
    <w:nsid w:val="51224733"/>
    <w:multiLevelType w:val="multilevel"/>
    <w:tmpl w:val="53CE7E86"/>
    <w:lvl w:ilvl="0">
      <w:numFmt w:val="bullet"/>
      <w:lvlText w:val="-"/>
      <w:lvlJc w:val="left"/>
      <w:pPr>
        <w:tabs>
          <w:tab w:val="num" w:pos="108"/>
        </w:tabs>
        <w:ind w:left="108" w:hanging="1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nl-N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</w:abstractNum>
  <w:abstractNum w:abstractNumId="24">
    <w:nsid w:val="51783174"/>
    <w:multiLevelType w:val="multilevel"/>
    <w:tmpl w:val="B83AFD42"/>
    <w:lvl w:ilvl="0">
      <w:numFmt w:val="bullet"/>
      <w:lvlText w:val="-"/>
      <w:lvlJc w:val="left"/>
      <w:pPr>
        <w:tabs>
          <w:tab w:val="num" w:pos="108"/>
        </w:tabs>
        <w:ind w:left="108" w:hanging="1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nl-N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</w:abstractNum>
  <w:abstractNum w:abstractNumId="25">
    <w:nsid w:val="535B08FA"/>
    <w:multiLevelType w:val="multilevel"/>
    <w:tmpl w:val="2C062C0E"/>
    <w:lvl w:ilvl="0">
      <w:numFmt w:val="bullet"/>
      <w:lvlText w:val="-"/>
      <w:lvlJc w:val="left"/>
      <w:pPr>
        <w:tabs>
          <w:tab w:val="num" w:pos="108"/>
        </w:tabs>
        <w:ind w:left="108" w:hanging="1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nl-N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</w:abstractNum>
  <w:abstractNum w:abstractNumId="26">
    <w:nsid w:val="558C25CE"/>
    <w:multiLevelType w:val="multilevel"/>
    <w:tmpl w:val="12302F4C"/>
    <w:styleLink w:val="List1"/>
    <w:lvl w:ilvl="0">
      <w:numFmt w:val="bullet"/>
      <w:lvlText w:val="-"/>
      <w:lvlJc w:val="left"/>
      <w:pPr>
        <w:tabs>
          <w:tab w:val="num" w:pos="108"/>
        </w:tabs>
        <w:ind w:left="108" w:hanging="1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nl-N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</w:abstractNum>
  <w:abstractNum w:abstractNumId="27">
    <w:nsid w:val="564C7265"/>
    <w:multiLevelType w:val="multilevel"/>
    <w:tmpl w:val="C79A07AC"/>
    <w:lvl w:ilvl="0">
      <w:numFmt w:val="bullet"/>
      <w:lvlText w:val="-"/>
      <w:lvlJc w:val="left"/>
      <w:pPr>
        <w:tabs>
          <w:tab w:val="num" w:pos="108"/>
        </w:tabs>
        <w:ind w:left="108" w:hanging="1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nl-N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</w:abstractNum>
  <w:abstractNum w:abstractNumId="28">
    <w:nsid w:val="59D4553F"/>
    <w:multiLevelType w:val="multilevel"/>
    <w:tmpl w:val="39E09F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D938F0"/>
    <w:multiLevelType w:val="multilevel"/>
    <w:tmpl w:val="FA482B44"/>
    <w:lvl w:ilvl="0">
      <w:numFmt w:val="bullet"/>
      <w:lvlText w:val="-"/>
      <w:lvlJc w:val="left"/>
      <w:pPr>
        <w:tabs>
          <w:tab w:val="num" w:pos="108"/>
        </w:tabs>
        <w:ind w:left="108" w:hanging="1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nl-N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</w:abstractNum>
  <w:abstractNum w:abstractNumId="30">
    <w:nsid w:val="65827BFE"/>
    <w:multiLevelType w:val="multilevel"/>
    <w:tmpl w:val="23166E8A"/>
    <w:lvl w:ilvl="0">
      <w:numFmt w:val="bullet"/>
      <w:lvlText w:val="-"/>
      <w:lvlJc w:val="left"/>
      <w:pPr>
        <w:tabs>
          <w:tab w:val="num" w:pos="108"/>
        </w:tabs>
        <w:ind w:left="108" w:hanging="1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nl-N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</w:abstractNum>
  <w:abstractNum w:abstractNumId="31">
    <w:nsid w:val="6F5864C6"/>
    <w:multiLevelType w:val="multilevel"/>
    <w:tmpl w:val="8DCC3F40"/>
    <w:lvl w:ilvl="0">
      <w:numFmt w:val="bullet"/>
      <w:lvlText w:val="-"/>
      <w:lvlJc w:val="left"/>
      <w:pPr>
        <w:tabs>
          <w:tab w:val="num" w:pos="108"/>
        </w:tabs>
        <w:ind w:left="108" w:hanging="1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nl-N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</w:abstractNum>
  <w:abstractNum w:abstractNumId="32">
    <w:nsid w:val="70732CE1"/>
    <w:multiLevelType w:val="multilevel"/>
    <w:tmpl w:val="C9A074A2"/>
    <w:lvl w:ilvl="0">
      <w:numFmt w:val="bullet"/>
      <w:lvlText w:val="-"/>
      <w:lvlJc w:val="left"/>
      <w:pPr>
        <w:tabs>
          <w:tab w:val="num" w:pos="108"/>
        </w:tabs>
        <w:ind w:left="108" w:hanging="1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nl-N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</w:abstractNum>
  <w:abstractNum w:abstractNumId="33">
    <w:nsid w:val="7CBD1F52"/>
    <w:multiLevelType w:val="multilevel"/>
    <w:tmpl w:val="9604B8CC"/>
    <w:lvl w:ilvl="0">
      <w:numFmt w:val="bullet"/>
      <w:lvlText w:val="-"/>
      <w:lvlJc w:val="left"/>
      <w:pPr>
        <w:tabs>
          <w:tab w:val="num" w:pos="108"/>
        </w:tabs>
        <w:ind w:left="108" w:hanging="1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nl-N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nl-NL"/>
      </w:r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25"/>
  </w:num>
  <w:num w:numId="5">
    <w:abstractNumId w:val="20"/>
  </w:num>
  <w:num w:numId="6">
    <w:abstractNumId w:val="27"/>
  </w:num>
  <w:num w:numId="7">
    <w:abstractNumId w:val="24"/>
  </w:num>
  <w:num w:numId="8">
    <w:abstractNumId w:val="21"/>
  </w:num>
  <w:num w:numId="9">
    <w:abstractNumId w:val="6"/>
  </w:num>
  <w:num w:numId="10">
    <w:abstractNumId w:val="23"/>
  </w:num>
  <w:num w:numId="11">
    <w:abstractNumId w:val="15"/>
  </w:num>
  <w:num w:numId="12">
    <w:abstractNumId w:val="22"/>
  </w:num>
  <w:num w:numId="13">
    <w:abstractNumId w:val="0"/>
  </w:num>
  <w:num w:numId="14">
    <w:abstractNumId w:val="17"/>
  </w:num>
  <w:num w:numId="15">
    <w:abstractNumId w:val="32"/>
  </w:num>
  <w:num w:numId="16">
    <w:abstractNumId w:val="1"/>
  </w:num>
  <w:num w:numId="17">
    <w:abstractNumId w:val="9"/>
  </w:num>
  <w:num w:numId="18">
    <w:abstractNumId w:val="14"/>
  </w:num>
  <w:num w:numId="19">
    <w:abstractNumId w:val="4"/>
  </w:num>
  <w:num w:numId="20">
    <w:abstractNumId w:val="11"/>
  </w:num>
  <w:num w:numId="21">
    <w:abstractNumId w:val="7"/>
  </w:num>
  <w:num w:numId="22">
    <w:abstractNumId w:val="33"/>
  </w:num>
  <w:num w:numId="23">
    <w:abstractNumId w:val="31"/>
  </w:num>
  <w:num w:numId="24">
    <w:abstractNumId w:val="2"/>
  </w:num>
  <w:num w:numId="25">
    <w:abstractNumId w:val="12"/>
  </w:num>
  <w:num w:numId="26">
    <w:abstractNumId w:val="26"/>
  </w:num>
  <w:num w:numId="27">
    <w:abstractNumId w:val="29"/>
  </w:num>
  <w:num w:numId="28">
    <w:abstractNumId w:val="8"/>
  </w:num>
  <w:num w:numId="29">
    <w:abstractNumId w:val="10"/>
  </w:num>
  <w:num w:numId="30">
    <w:abstractNumId w:val="13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EE"/>
    <w:rsid w:val="00003381"/>
    <w:rsid w:val="000A156D"/>
    <w:rsid w:val="000E7791"/>
    <w:rsid w:val="001058FB"/>
    <w:rsid w:val="00162994"/>
    <w:rsid w:val="00167288"/>
    <w:rsid w:val="00187980"/>
    <w:rsid w:val="001B6F0A"/>
    <w:rsid w:val="00220804"/>
    <w:rsid w:val="0027633F"/>
    <w:rsid w:val="002B01EB"/>
    <w:rsid w:val="0034015C"/>
    <w:rsid w:val="00361B09"/>
    <w:rsid w:val="00394AAC"/>
    <w:rsid w:val="003C2241"/>
    <w:rsid w:val="00441248"/>
    <w:rsid w:val="005C1330"/>
    <w:rsid w:val="005F60B0"/>
    <w:rsid w:val="006522C4"/>
    <w:rsid w:val="007113EE"/>
    <w:rsid w:val="00781635"/>
    <w:rsid w:val="00790E07"/>
    <w:rsid w:val="007E3A6E"/>
    <w:rsid w:val="007F2510"/>
    <w:rsid w:val="00817067"/>
    <w:rsid w:val="00831C9E"/>
    <w:rsid w:val="00845960"/>
    <w:rsid w:val="00871AE0"/>
    <w:rsid w:val="008B5695"/>
    <w:rsid w:val="008B6900"/>
    <w:rsid w:val="008E21D2"/>
    <w:rsid w:val="00975DFF"/>
    <w:rsid w:val="00A2123F"/>
    <w:rsid w:val="00A6511B"/>
    <w:rsid w:val="00A66DBD"/>
    <w:rsid w:val="00AA310F"/>
    <w:rsid w:val="00AA7A78"/>
    <w:rsid w:val="00AE7AB8"/>
    <w:rsid w:val="00B97529"/>
    <w:rsid w:val="00D25E55"/>
    <w:rsid w:val="00D7545C"/>
    <w:rsid w:val="00D966C8"/>
    <w:rsid w:val="00E4234E"/>
    <w:rsid w:val="00E5435C"/>
    <w:rsid w:val="00EE0196"/>
    <w:rsid w:val="00F2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11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6522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abelstijl2A">
    <w:name w:val="Tabelstijl 2 A"/>
    <w:rsid w:val="007113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nl-NL"/>
    </w:rPr>
  </w:style>
  <w:style w:type="paragraph" w:styleId="Lijstalinea">
    <w:name w:val="List Paragraph"/>
    <w:rsid w:val="007113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nl-NL"/>
    </w:rPr>
  </w:style>
  <w:style w:type="numbering" w:customStyle="1" w:styleId="List1">
    <w:name w:val="List 1"/>
    <w:basedOn w:val="Geenlijst"/>
    <w:rsid w:val="007113EE"/>
    <w:pPr>
      <w:numPr>
        <w:numId w:val="26"/>
      </w:numPr>
    </w:pPr>
  </w:style>
  <w:style w:type="numbering" w:customStyle="1" w:styleId="Lijst21">
    <w:name w:val="Lijst 21"/>
    <w:basedOn w:val="Geenlijst"/>
    <w:rsid w:val="007113EE"/>
    <w:pPr>
      <w:numPr>
        <w:numId w:val="30"/>
      </w:numPr>
    </w:pPr>
  </w:style>
  <w:style w:type="character" w:customStyle="1" w:styleId="Kop1Char">
    <w:name w:val="Kop 1 Char"/>
    <w:basedOn w:val="Standaardalinea-lettertype"/>
    <w:link w:val="Kop1"/>
    <w:rsid w:val="006522C4"/>
    <w:rPr>
      <w:rFonts w:ascii="Cambria" w:eastAsia="Times New Roman" w:hAnsi="Cambria" w:cs="Times New Roman"/>
      <w:b/>
      <w:bCs/>
      <w:kern w:val="32"/>
      <w:sz w:val="32"/>
      <w:szCs w:val="32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31C9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31C9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31C9E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1C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1C9E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1C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1C9E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11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6522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abelstijl2A">
    <w:name w:val="Tabelstijl 2 A"/>
    <w:rsid w:val="007113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nl-NL"/>
    </w:rPr>
  </w:style>
  <w:style w:type="paragraph" w:styleId="Lijstalinea">
    <w:name w:val="List Paragraph"/>
    <w:rsid w:val="007113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nl-NL"/>
    </w:rPr>
  </w:style>
  <w:style w:type="numbering" w:customStyle="1" w:styleId="List1">
    <w:name w:val="List 1"/>
    <w:basedOn w:val="Geenlijst"/>
    <w:rsid w:val="007113EE"/>
    <w:pPr>
      <w:numPr>
        <w:numId w:val="26"/>
      </w:numPr>
    </w:pPr>
  </w:style>
  <w:style w:type="numbering" w:customStyle="1" w:styleId="Lijst21">
    <w:name w:val="Lijst 21"/>
    <w:basedOn w:val="Geenlijst"/>
    <w:rsid w:val="007113EE"/>
    <w:pPr>
      <w:numPr>
        <w:numId w:val="30"/>
      </w:numPr>
    </w:pPr>
  </w:style>
  <w:style w:type="character" w:customStyle="1" w:styleId="Kop1Char">
    <w:name w:val="Kop 1 Char"/>
    <w:basedOn w:val="Standaardalinea-lettertype"/>
    <w:link w:val="Kop1"/>
    <w:rsid w:val="006522C4"/>
    <w:rPr>
      <w:rFonts w:ascii="Cambria" w:eastAsia="Times New Roman" w:hAnsi="Cambria" w:cs="Times New Roman"/>
      <w:b/>
      <w:bCs/>
      <w:kern w:val="32"/>
      <w:sz w:val="32"/>
      <w:szCs w:val="32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31C9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31C9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31C9E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1C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1C9E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1C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1C9E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7A91-CE98-45AA-BC07-DA8E9EDA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94F1D61B</Template>
  <TotalTime>0</TotalTime>
  <Pages>2</Pages>
  <Words>680</Words>
  <Characters>3746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Koot, Irene</dc:creator>
  <cp:lastModifiedBy>Balen, van, Josée</cp:lastModifiedBy>
  <cp:revision>2</cp:revision>
  <cp:lastPrinted>2016-06-09T08:03:00Z</cp:lastPrinted>
  <dcterms:created xsi:type="dcterms:W3CDTF">2016-08-02T08:20:00Z</dcterms:created>
  <dcterms:modified xsi:type="dcterms:W3CDTF">2016-08-02T08:20:00Z</dcterms:modified>
</cp:coreProperties>
</file>